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90FC6" w:rsidTr="00890FC6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890FC6" w:rsidRDefault="00890FC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noWrap/>
            <w:vAlign w:val="bottom"/>
          </w:tcPr>
          <w:p w:rsidR="00890FC6" w:rsidRDefault="00890FC6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890FC6" w:rsidTr="00890F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90FC6" w:rsidTr="00890FC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90FC6" w:rsidTr="00890F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13.4430</w:t>
            </w:r>
          </w:p>
        </w:tc>
      </w:tr>
      <w:tr w:rsidR="00890FC6" w:rsidTr="00890F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16.6337</w:t>
            </w:r>
          </w:p>
        </w:tc>
      </w:tr>
      <w:tr w:rsidR="00890FC6" w:rsidTr="00890F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890FC6" w:rsidRDefault="00890FC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14.3485</w:t>
            </w:r>
          </w:p>
        </w:tc>
      </w:tr>
      <w:tr w:rsidR="00890FC6" w:rsidTr="00890FC6">
        <w:trPr>
          <w:trHeight w:val="270"/>
        </w:trPr>
        <w:tc>
          <w:tcPr>
            <w:tcW w:w="1740" w:type="dxa"/>
            <w:noWrap/>
            <w:vAlign w:val="bottom"/>
          </w:tcPr>
          <w:p w:rsidR="00890FC6" w:rsidRDefault="00890FC6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</w:p>
        </w:tc>
        <w:tc>
          <w:tcPr>
            <w:tcW w:w="2160" w:type="dxa"/>
            <w:noWrap/>
            <w:vAlign w:val="bottom"/>
          </w:tcPr>
          <w:p w:rsidR="00890FC6" w:rsidRDefault="00890FC6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E03B04" w:rsidRPr="00E03B04" w:rsidTr="00E03B04">
        <w:trPr>
          <w:trHeight w:val="270"/>
        </w:trPr>
        <w:tc>
          <w:tcPr>
            <w:tcW w:w="1740" w:type="dxa"/>
            <w:shd w:val="clear" w:color="auto" w:fill="auto"/>
            <w:noWrap/>
            <w:vAlign w:val="bottom"/>
          </w:tcPr>
          <w:p w:rsidR="00E03B04" w:rsidRPr="00E03B04" w:rsidRDefault="00E03B04" w:rsidP="00E03B04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3B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E03B04" w:rsidRPr="00E03B04" w:rsidRDefault="00E03B04" w:rsidP="00E03B04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E03B04" w:rsidRPr="00E03B04" w:rsidTr="00E03B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03B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03B04" w:rsidRPr="00E03B04" w:rsidTr="00E03B0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3B04" w:rsidRPr="00E03B04" w:rsidTr="00E03B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sz w:val="24"/>
                <w:szCs w:val="24"/>
                <w:lang w:val="en-ZA" w:eastAsia="en-ZA"/>
              </w:rPr>
              <w:t>13.4483</w:t>
            </w:r>
          </w:p>
        </w:tc>
      </w:tr>
      <w:tr w:rsidR="00E03B04" w:rsidRPr="00E03B04" w:rsidTr="00E03B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sz w:val="24"/>
                <w:szCs w:val="24"/>
                <w:lang w:val="en-ZA" w:eastAsia="en-ZA"/>
              </w:rPr>
              <w:t>16.6575</w:t>
            </w:r>
          </w:p>
        </w:tc>
      </w:tr>
      <w:tr w:rsidR="00E03B04" w:rsidRPr="00E03B04" w:rsidTr="00E03B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B04" w:rsidRPr="00E03B04" w:rsidRDefault="00E03B04" w:rsidP="00E03B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B04">
              <w:rPr>
                <w:rFonts w:ascii="Arial" w:hAnsi="Arial" w:cs="Arial"/>
                <w:sz w:val="24"/>
                <w:szCs w:val="24"/>
                <w:lang w:val="en-ZA" w:eastAsia="en-ZA"/>
              </w:rPr>
              <w:t>14.3539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C6"/>
    <w:rsid w:val="00025128"/>
    <w:rsid w:val="00035935"/>
    <w:rsid w:val="00220021"/>
    <w:rsid w:val="002961E0"/>
    <w:rsid w:val="00685853"/>
    <w:rsid w:val="00775E6E"/>
    <w:rsid w:val="007E1A9E"/>
    <w:rsid w:val="00890FC6"/>
    <w:rsid w:val="008A1AC8"/>
    <w:rsid w:val="00AB3092"/>
    <w:rsid w:val="00BE7473"/>
    <w:rsid w:val="00C8566A"/>
    <w:rsid w:val="00D54B08"/>
    <w:rsid w:val="00E0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0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3B0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3B0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3B0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3B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3B0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3B0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90FC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0FC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3B0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3B0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3B0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3B0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90FC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3B0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90FC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3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0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3B0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3B0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3B0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3B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3B0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3B0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90FC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0FC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3B0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3B0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3B0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3B0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90FC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3B0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90FC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3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2017-02-07T09:19:00Z</dcterms:created>
  <dcterms:modified xsi:type="dcterms:W3CDTF">2017-03-06T11:45:00Z</dcterms:modified>
</cp:coreProperties>
</file>